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7647"/>
      </w:tblGrid>
      <w:tr w:rsidR="00084FC2" w14:paraId="10331AB7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28381" w14:textId="77777777" w:rsidR="00084FC2" w:rsidRDefault="00661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年度</w:t>
            </w:r>
          </w:p>
        </w:tc>
        <w:tc>
          <w:tcPr>
            <w:tcW w:w="7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BB3F1" w14:textId="77777777" w:rsidR="00084FC2" w:rsidRDefault="00661CE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</w:tr>
      <w:tr w:rsidR="0049268A" w14:paraId="55D58F79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0AC2B" w14:textId="35972F2F" w:rsidR="0049268A" w:rsidRDefault="004926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</w:p>
        </w:tc>
        <w:tc>
          <w:tcPr>
            <w:tcW w:w="7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9D7B8" w14:textId="3426E4FB" w:rsidR="0049268A" w:rsidRDefault="004926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268A">
              <w:rPr>
                <w:rFonts w:ascii="標楷體" w:eastAsia="標楷體" w:hAnsi="標楷體" w:hint="eastAsia"/>
                <w:sz w:val="28"/>
                <w:szCs w:val="28"/>
              </w:rPr>
              <w:t>鄭玉玲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9268A">
              <w:rPr>
                <w:rFonts w:ascii="標楷體" w:eastAsia="標楷體" w:hAnsi="標楷體" w:hint="eastAsia"/>
                <w:sz w:val="28"/>
                <w:szCs w:val="28"/>
              </w:rPr>
              <w:t>黃威嘉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9268A">
              <w:rPr>
                <w:rFonts w:ascii="標楷體" w:eastAsia="標楷體" w:hAnsi="標楷體" w:hint="eastAsia"/>
                <w:sz w:val="28"/>
                <w:szCs w:val="28"/>
              </w:rPr>
              <w:t>丁儀偉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9268A">
              <w:rPr>
                <w:rFonts w:ascii="標楷體" w:eastAsia="標楷體" w:hAnsi="標楷體" w:hint="eastAsia"/>
                <w:sz w:val="28"/>
                <w:szCs w:val="28"/>
              </w:rPr>
              <w:t>蔡沂璇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9268A">
              <w:rPr>
                <w:rFonts w:ascii="標楷體" w:eastAsia="標楷體" w:hAnsi="標楷體" w:hint="eastAsia"/>
                <w:sz w:val="28"/>
                <w:szCs w:val="28"/>
              </w:rPr>
              <w:t>李香佳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9268A">
              <w:rPr>
                <w:rFonts w:ascii="標楷體" w:eastAsia="標楷體" w:hAnsi="標楷體" w:hint="eastAsia"/>
                <w:sz w:val="28"/>
                <w:szCs w:val="28"/>
              </w:rPr>
              <w:t>胡瀞云</w:t>
            </w:r>
          </w:p>
        </w:tc>
      </w:tr>
      <w:tr w:rsidR="00084FC2" w14:paraId="3904C03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4A31E" w14:textId="77777777" w:rsidR="00084FC2" w:rsidRDefault="00661CEB">
            <w:pPr>
              <w:widowControl/>
              <w:wordWrap w:val="0"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111</w:t>
            </w:r>
          </w:p>
        </w:tc>
        <w:tc>
          <w:tcPr>
            <w:tcW w:w="7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2780F" w14:textId="77777777" w:rsidR="00084FC2" w:rsidRDefault="00661CEB">
            <w:pPr>
              <w:wordWrap w:val="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蕭惠雯、王嘉瑜、簡宏珊、黃心怡、胡景龍、林宜萱</w:t>
            </w:r>
          </w:p>
        </w:tc>
      </w:tr>
      <w:tr w:rsidR="00084FC2" w14:paraId="4616DA65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E3BD3" w14:textId="77777777" w:rsidR="00084FC2" w:rsidRDefault="00661CEB">
            <w:pPr>
              <w:widowControl/>
              <w:wordWrap w:val="0"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110</w:t>
            </w:r>
          </w:p>
        </w:tc>
        <w:tc>
          <w:tcPr>
            <w:tcW w:w="7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9B239" w14:textId="77777777" w:rsidR="00084FC2" w:rsidRDefault="00661CEB">
            <w:pPr>
              <w:wordWrap w:val="0"/>
              <w:jc w:val="both"/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林昭妙、吳佳鈴、黃莉婷、邱郁茹、李姵樺、賴昭賢</w:t>
            </w:r>
          </w:p>
        </w:tc>
      </w:tr>
      <w:tr w:rsidR="00084FC2" w14:paraId="515A4F81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53C8B" w14:textId="77777777" w:rsidR="00084FC2" w:rsidRDefault="00661CEB">
            <w:pPr>
              <w:wordWrap w:val="0"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109</w:t>
            </w:r>
          </w:p>
        </w:tc>
        <w:tc>
          <w:tcPr>
            <w:tcW w:w="7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087E6" w14:textId="77777777" w:rsidR="00084FC2" w:rsidRDefault="00661CEB">
            <w:pPr>
              <w:wordWrap w:val="0"/>
              <w:jc w:val="both"/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蔡佩珊、洪淑茹、李怡葳、羅月娥、林心怡、洪佩君</w:t>
            </w:r>
          </w:p>
        </w:tc>
      </w:tr>
      <w:tr w:rsidR="00084FC2" w14:paraId="31190EB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8F69C" w14:textId="77777777" w:rsidR="00084FC2" w:rsidRDefault="00661CEB">
            <w:pPr>
              <w:wordWrap w:val="0"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108</w:t>
            </w:r>
          </w:p>
        </w:tc>
        <w:tc>
          <w:tcPr>
            <w:tcW w:w="7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983FB" w14:textId="77777777" w:rsidR="00084FC2" w:rsidRDefault="00661CEB">
            <w:pPr>
              <w:wordWrap w:val="0"/>
              <w:jc w:val="both"/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陳俊升、劉佳玫、王蕙芳</w:t>
            </w:r>
          </w:p>
        </w:tc>
      </w:tr>
      <w:tr w:rsidR="00084FC2" w14:paraId="5340038B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5ACB0" w14:textId="77777777" w:rsidR="00084FC2" w:rsidRDefault="00661CEB">
            <w:pPr>
              <w:wordWrap w:val="0"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107</w:t>
            </w:r>
          </w:p>
        </w:tc>
        <w:tc>
          <w:tcPr>
            <w:tcW w:w="7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EB69A" w14:textId="77777777" w:rsidR="00084FC2" w:rsidRDefault="00661CEB">
            <w:pPr>
              <w:wordWrap w:val="0"/>
              <w:jc w:val="both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塗怡惠、駱乃慧、李佳燕</w:t>
            </w:r>
          </w:p>
        </w:tc>
      </w:tr>
      <w:tr w:rsidR="00084FC2" w14:paraId="37830839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4BDEA" w14:textId="77777777" w:rsidR="00084FC2" w:rsidRDefault="00661CEB">
            <w:pPr>
              <w:wordWrap w:val="0"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106</w:t>
            </w:r>
          </w:p>
        </w:tc>
        <w:tc>
          <w:tcPr>
            <w:tcW w:w="7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6B2B7" w14:textId="77777777" w:rsidR="00084FC2" w:rsidRDefault="00661CEB">
            <w:pPr>
              <w:wordWrap w:val="0"/>
              <w:jc w:val="both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周純藝、丁千閔、粱淑卿</w:t>
            </w:r>
          </w:p>
        </w:tc>
      </w:tr>
      <w:tr w:rsidR="00084FC2" w14:paraId="3F29EDE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F4235" w14:textId="77777777" w:rsidR="00084FC2" w:rsidRDefault="00661CEB">
            <w:pPr>
              <w:wordWrap w:val="0"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105</w:t>
            </w:r>
          </w:p>
        </w:tc>
        <w:tc>
          <w:tcPr>
            <w:tcW w:w="7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BBA60" w14:textId="77777777" w:rsidR="00084FC2" w:rsidRDefault="00661CEB">
            <w:pPr>
              <w:wordWrap w:val="0"/>
              <w:jc w:val="both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柯盈舟、陳美岑、李香佳</w:t>
            </w:r>
          </w:p>
        </w:tc>
      </w:tr>
      <w:tr w:rsidR="00084FC2" w14:paraId="0C549187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7DE5A" w14:textId="77777777" w:rsidR="00084FC2" w:rsidRDefault="00661CEB">
            <w:pPr>
              <w:wordWrap w:val="0"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104</w:t>
            </w:r>
          </w:p>
        </w:tc>
        <w:tc>
          <w:tcPr>
            <w:tcW w:w="7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0813" w14:textId="77777777" w:rsidR="00084FC2" w:rsidRDefault="00661CEB">
            <w:pPr>
              <w:wordWrap w:val="0"/>
              <w:jc w:val="both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林宜萱、張健文、張志鴻</w:t>
            </w:r>
          </w:p>
        </w:tc>
      </w:tr>
      <w:tr w:rsidR="00084FC2" w14:paraId="09A82860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FAC9B" w14:textId="77777777" w:rsidR="00084FC2" w:rsidRDefault="00661CEB">
            <w:pPr>
              <w:wordWrap w:val="0"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103</w:t>
            </w:r>
          </w:p>
        </w:tc>
        <w:tc>
          <w:tcPr>
            <w:tcW w:w="7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D7181" w14:textId="77777777" w:rsidR="00084FC2" w:rsidRDefault="00661CEB">
            <w:pPr>
              <w:wordWrap w:val="0"/>
              <w:jc w:val="both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王蕙芳、羅月娥、徐佩鈴</w:t>
            </w:r>
          </w:p>
        </w:tc>
      </w:tr>
      <w:tr w:rsidR="00084FC2" w14:paraId="478E31C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19B6E" w14:textId="77777777" w:rsidR="00084FC2" w:rsidRDefault="00661CEB">
            <w:pPr>
              <w:wordWrap w:val="0"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102</w:t>
            </w:r>
          </w:p>
        </w:tc>
        <w:tc>
          <w:tcPr>
            <w:tcW w:w="7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4996A" w14:textId="77777777" w:rsidR="00084FC2" w:rsidRDefault="00661CEB">
            <w:pPr>
              <w:wordWrap w:val="0"/>
              <w:jc w:val="both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沈淑芬、賴俊役、李俊賢</w:t>
            </w:r>
          </w:p>
        </w:tc>
      </w:tr>
      <w:tr w:rsidR="00084FC2" w14:paraId="375D74F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96B73" w14:textId="77777777" w:rsidR="00084FC2" w:rsidRDefault="00661CEB">
            <w:pPr>
              <w:wordWrap w:val="0"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101</w:t>
            </w:r>
          </w:p>
        </w:tc>
        <w:tc>
          <w:tcPr>
            <w:tcW w:w="7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BFCC9" w14:textId="77777777" w:rsidR="00084FC2" w:rsidRDefault="00661CEB">
            <w:pPr>
              <w:wordWrap w:val="0"/>
              <w:jc w:val="both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陳俊升、張永慧、丁千閔</w:t>
            </w:r>
          </w:p>
        </w:tc>
      </w:tr>
      <w:tr w:rsidR="00084FC2" w14:paraId="10EE48E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D5903" w14:textId="77777777" w:rsidR="00084FC2" w:rsidRDefault="00661CEB">
            <w:pPr>
              <w:wordWrap w:val="0"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100</w:t>
            </w:r>
          </w:p>
        </w:tc>
        <w:tc>
          <w:tcPr>
            <w:tcW w:w="7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C98C9" w14:textId="77777777" w:rsidR="00084FC2" w:rsidRDefault="00661CEB">
            <w:pPr>
              <w:wordWrap w:val="0"/>
              <w:jc w:val="both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李香佳、吳小萍</w:t>
            </w:r>
          </w:p>
        </w:tc>
      </w:tr>
      <w:tr w:rsidR="00084FC2" w14:paraId="7904A0FB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FF015" w14:textId="77777777" w:rsidR="00084FC2" w:rsidRDefault="00661CEB">
            <w:pPr>
              <w:wordWrap w:val="0"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99</w:t>
            </w:r>
          </w:p>
        </w:tc>
        <w:tc>
          <w:tcPr>
            <w:tcW w:w="7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A1C84" w14:textId="77777777" w:rsidR="00084FC2" w:rsidRDefault="00661CEB">
            <w:pPr>
              <w:wordWrap w:val="0"/>
              <w:jc w:val="both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塗怡惠、曾真貌</w:t>
            </w:r>
          </w:p>
        </w:tc>
      </w:tr>
      <w:tr w:rsidR="00084FC2" w14:paraId="63D42B65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0C3C2" w14:textId="77777777" w:rsidR="00084FC2" w:rsidRDefault="00661CEB">
            <w:pPr>
              <w:wordWrap w:val="0"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98</w:t>
            </w:r>
          </w:p>
        </w:tc>
        <w:tc>
          <w:tcPr>
            <w:tcW w:w="7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2B12F" w14:textId="77777777" w:rsidR="00084FC2" w:rsidRDefault="00661CEB">
            <w:pPr>
              <w:wordWrap w:val="0"/>
              <w:jc w:val="both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郭素蘭、李怡憬</w:t>
            </w:r>
          </w:p>
        </w:tc>
      </w:tr>
      <w:tr w:rsidR="00084FC2" w14:paraId="0D3FC38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19AEE" w14:textId="77777777" w:rsidR="00084FC2" w:rsidRDefault="00661CEB">
            <w:pPr>
              <w:wordWrap w:val="0"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97</w:t>
            </w:r>
          </w:p>
        </w:tc>
        <w:tc>
          <w:tcPr>
            <w:tcW w:w="7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1831D" w14:textId="77777777" w:rsidR="00084FC2" w:rsidRDefault="00661CEB">
            <w:pPr>
              <w:wordWrap w:val="0"/>
              <w:jc w:val="both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劉瑋臻、梁淑卿</w:t>
            </w:r>
          </w:p>
        </w:tc>
      </w:tr>
      <w:tr w:rsidR="00084FC2" w14:paraId="669EBAA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D03A2" w14:textId="77777777" w:rsidR="00084FC2" w:rsidRDefault="00661CEB">
            <w:pPr>
              <w:wordWrap w:val="0"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96</w:t>
            </w:r>
          </w:p>
        </w:tc>
        <w:tc>
          <w:tcPr>
            <w:tcW w:w="7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145C7" w14:textId="77777777" w:rsidR="00084FC2" w:rsidRDefault="00661CEB">
            <w:pPr>
              <w:wordWrap w:val="0"/>
              <w:jc w:val="both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羅月娥、柯盈舟</w:t>
            </w:r>
          </w:p>
        </w:tc>
      </w:tr>
      <w:tr w:rsidR="00084FC2" w14:paraId="6939269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BB74A" w14:textId="77777777" w:rsidR="00084FC2" w:rsidRDefault="00661CEB">
            <w:pPr>
              <w:wordWrap w:val="0"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95</w:t>
            </w:r>
          </w:p>
        </w:tc>
        <w:tc>
          <w:tcPr>
            <w:tcW w:w="7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3802E" w14:textId="77777777" w:rsidR="00084FC2" w:rsidRDefault="00661CEB">
            <w:pPr>
              <w:wordWrap w:val="0"/>
              <w:jc w:val="both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陳秋如、劉建廷</w:t>
            </w:r>
          </w:p>
        </w:tc>
      </w:tr>
      <w:tr w:rsidR="00084FC2" w14:paraId="27FC5B7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9A247" w14:textId="77777777" w:rsidR="00084FC2" w:rsidRDefault="00661CEB">
            <w:pPr>
              <w:wordWrap w:val="0"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94</w:t>
            </w:r>
          </w:p>
        </w:tc>
        <w:tc>
          <w:tcPr>
            <w:tcW w:w="7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36591" w14:textId="77777777" w:rsidR="00084FC2" w:rsidRDefault="00661CEB">
            <w:pPr>
              <w:wordWrap w:val="0"/>
              <w:jc w:val="both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劉麗琴、李怡葳、李香佳</w:t>
            </w:r>
          </w:p>
        </w:tc>
      </w:tr>
    </w:tbl>
    <w:p w14:paraId="174DE4BC" w14:textId="77777777" w:rsidR="00084FC2" w:rsidRDefault="00084FC2"/>
    <w:sectPr w:rsidR="00084FC2">
      <w:headerReference w:type="default" r:id="rId6"/>
      <w:footerReference w:type="default" r:id="rId7"/>
      <w:pgSz w:w="11906" w:h="16838"/>
      <w:pgMar w:top="1418" w:right="1418" w:bottom="1418" w:left="1418" w:header="720" w:footer="720" w:gutter="0"/>
      <w:cols w:space="720"/>
      <w:docGrid w:type="lines" w:linePitch="5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FF85D" w14:textId="77777777" w:rsidR="00661CEB" w:rsidRDefault="00661CEB">
      <w:r>
        <w:separator/>
      </w:r>
    </w:p>
  </w:endnote>
  <w:endnote w:type="continuationSeparator" w:id="0">
    <w:p w14:paraId="07D4CE4A" w14:textId="77777777" w:rsidR="00661CEB" w:rsidRDefault="0066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D38E" w14:textId="77777777" w:rsidR="00AE0F84" w:rsidRDefault="00661C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CA63" w14:textId="77777777" w:rsidR="00661CEB" w:rsidRDefault="00661CEB">
      <w:r>
        <w:rPr>
          <w:color w:val="000000"/>
        </w:rPr>
        <w:separator/>
      </w:r>
    </w:p>
  </w:footnote>
  <w:footnote w:type="continuationSeparator" w:id="0">
    <w:p w14:paraId="410DF85A" w14:textId="77777777" w:rsidR="00661CEB" w:rsidRDefault="00661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F8DA" w14:textId="77777777" w:rsidR="00AE0F84" w:rsidRDefault="00661CEB">
    <w:pPr>
      <w:pStyle w:val="a6"/>
      <w:jc w:val="center"/>
      <w:rPr>
        <w:rFonts w:ascii="標楷體" w:eastAsia="標楷體" w:hAnsi="標楷體"/>
        <w:b/>
        <w:sz w:val="28"/>
        <w:szCs w:val="28"/>
      </w:rPr>
    </w:pPr>
    <w:r>
      <w:rPr>
        <w:rFonts w:ascii="標楷體" w:eastAsia="標楷體" w:hAnsi="標楷體"/>
        <w:b/>
        <w:sz w:val="28"/>
        <w:szCs w:val="28"/>
      </w:rPr>
      <w:t>本校歷年績優校務基金工作人員名錄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84FC2"/>
    <w:rsid w:val="00084FC2"/>
    <w:rsid w:val="0049268A"/>
    <w:rsid w:val="0066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40B41"/>
  <w15:docId w15:val="{FEB09DB5-7984-4737-BF7D-1A826A34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Administrator</cp:lastModifiedBy>
  <cp:revision>2</cp:revision>
  <cp:lastPrinted>2022-06-30T01:30:00Z</cp:lastPrinted>
  <dcterms:created xsi:type="dcterms:W3CDTF">2024-06-11T02:33:00Z</dcterms:created>
  <dcterms:modified xsi:type="dcterms:W3CDTF">2024-06-11T02:33:00Z</dcterms:modified>
</cp:coreProperties>
</file>