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536"/>
        <w:gridCol w:w="2402"/>
      </w:tblGrid>
      <w:tr w:rsidR="008330F6" w14:paraId="3D7E6E0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398A" w14:textId="77777777" w:rsidR="008330F6" w:rsidRDefault="00C7463A">
            <w:pPr>
              <w:widowControl/>
              <w:suppressAutoHyphens w:val="0"/>
              <w:wordWrap w:val="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學年度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466A" w14:textId="77777777" w:rsidR="008330F6" w:rsidRDefault="00C7463A">
            <w:pPr>
              <w:widowControl/>
              <w:suppressAutoHyphens w:val="0"/>
              <w:wordWrap w:val="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助教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1DD6" w14:textId="77777777" w:rsidR="008330F6" w:rsidRDefault="00C7463A">
            <w:pPr>
              <w:widowControl/>
              <w:suppressAutoHyphens w:val="0"/>
              <w:wordWrap w:val="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職員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5F9A" w14:textId="77777777" w:rsidR="008330F6" w:rsidRDefault="00C7463A">
            <w:pPr>
              <w:widowControl/>
              <w:suppressAutoHyphens w:val="0"/>
              <w:wordWrap w:val="0"/>
              <w:jc w:val="center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工友</w:t>
            </w:r>
          </w:p>
        </w:tc>
      </w:tr>
      <w:tr w:rsidR="00170CBB" w14:paraId="61144F8C" w14:textId="77777777" w:rsidTr="00170CB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457A" w14:textId="0AABAE9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31BD" w14:textId="006BBF7C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 w:rsidRPr="00170CBB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林盟晃</w:t>
            </w:r>
            <w:proofErr w:type="gramEnd"/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E006" w14:textId="32BFF89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170C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胡照典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</w:t>
            </w:r>
            <w:r w:rsidRPr="00170C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劉慧貞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2125" w14:textId="52842659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170C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盧貞宇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170C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游丞</w:t>
            </w:r>
            <w:proofErr w:type="gramEnd"/>
            <w:r w:rsidRPr="00170C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</w:t>
            </w:r>
            <w:r w:rsidRPr="00170C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詹坤松</w:t>
            </w:r>
          </w:p>
        </w:tc>
      </w:tr>
      <w:tr w:rsidR="00170CBB" w14:paraId="791BEE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2893" w14:textId="01F97B1A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7CB8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9F93" w14:textId="5AF454E2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陳淑美、李佳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諭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、楊麗秀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8046" w14:textId="6A694408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廖俊丁、楊惠真</w:t>
            </w:r>
          </w:p>
        </w:tc>
      </w:tr>
      <w:tr w:rsidR="00170CBB" w14:paraId="167A7B0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9628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76BE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1450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蔡宛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蒨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、張凱綸、林佳儀、陳麗紋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313B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林美麗、郭美雲</w:t>
            </w:r>
          </w:p>
        </w:tc>
      </w:tr>
      <w:tr w:rsidR="00170CBB" w14:paraId="6E74BA7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7AA9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9688" w14:textId="77777777" w:rsidR="00170CBB" w:rsidRDefault="00170CBB" w:rsidP="00170C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EA66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呂淑惠、葉伊芹、柯宜杉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22CC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康美英、李美玲</w:t>
            </w:r>
          </w:p>
        </w:tc>
      </w:tr>
      <w:tr w:rsidR="00170CBB" w14:paraId="5D2DFE7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00BD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1678" w14:textId="77777777" w:rsidR="00170CBB" w:rsidRDefault="00170CBB" w:rsidP="00170C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E231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劉文彬、李玲慧、何偉智、李妤莉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6185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劉淑芬、歐薇芳</w:t>
            </w:r>
          </w:p>
        </w:tc>
      </w:tr>
      <w:tr w:rsidR="00170CBB" w14:paraId="6A62D85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CCB7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5103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 從缺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B357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黃翠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侶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、黃淑卿、林進士、黃培淳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BC83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廖俊丁、李櫻珠 </w:t>
            </w:r>
          </w:p>
        </w:tc>
      </w:tr>
      <w:tr w:rsidR="00170CBB" w14:paraId="3894D89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3B67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D389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廖文瑜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DEA7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李幸育、吳克展、吳姝瑩 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62C5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洪玉鳳、徐秀蓉</w:t>
            </w:r>
          </w:p>
        </w:tc>
      </w:tr>
      <w:tr w:rsidR="00170CBB" w14:paraId="3428C14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D519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FB6C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田瑞良 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21D2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沈諒霖、李青親、高良宇 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48FD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李菊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、詹坤松 </w:t>
            </w:r>
          </w:p>
        </w:tc>
      </w:tr>
      <w:tr w:rsidR="00170CBB" w14:paraId="566105C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1FC1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DE9E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林盟晃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3361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王玫華、呂明儀、吳麗玲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043A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游丞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秀、康美英 </w:t>
            </w:r>
          </w:p>
        </w:tc>
      </w:tr>
      <w:tr w:rsidR="00170CBB" w14:paraId="00791A1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766B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C4C2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吳添銘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10CF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蔡淑芬、陳增德、吳見福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8FDE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劉壁珍、江玉祥</w:t>
            </w:r>
          </w:p>
        </w:tc>
      </w:tr>
      <w:tr w:rsidR="00170CBB" w14:paraId="37268FA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6236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9ABF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從缺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4A41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張金蓮、沈紹蘋、凃凱珍、林佳儀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9AA5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郭美雲、劉榮富</w:t>
            </w:r>
          </w:p>
        </w:tc>
      </w:tr>
      <w:tr w:rsidR="00170CBB" w14:paraId="40EF2ED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8A41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D879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從缺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7345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李妤莉、吳昇哲、高懿貞、鄭美英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0BAF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</w:pPr>
            <w:r>
              <w:rPr>
                <w:rFonts w:ascii="標楷體" w:eastAsia="標楷體" w:hAnsi="標楷體" w:cs="Arial"/>
                <w:color w:val="333333"/>
                <w:kern w:val="0"/>
                <w:sz w:val="26"/>
                <w:szCs w:val="26"/>
              </w:rPr>
              <w:t>簡黃妙香</w:t>
            </w: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楊坤皇</w:t>
            </w:r>
            <w:proofErr w:type="gramEnd"/>
          </w:p>
        </w:tc>
      </w:tr>
      <w:tr w:rsidR="00170CBB" w14:paraId="36E895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AD51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C867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從缺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F84D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劉慧貞、林進士、吳秀梅、陳春梅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767F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劉淑芬、楊惠真</w:t>
            </w:r>
          </w:p>
        </w:tc>
      </w:tr>
      <w:tr w:rsidR="00170CBB" w14:paraId="72D8D49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F4F4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E844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林盟晃</w:t>
            </w:r>
            <w:proofErr w:type="gramEnd"/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584F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陳昭滿 、陳麗巧、黃梅玲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C636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陳德銘、姜德明</w:t>
            </w:r>
          </w:p>
        </w:tc>
      </w:tr>
      <w:tr w:rsidR="00170CBB" w14:paraId="0C232B1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FEF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66AB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林嘉慶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735B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王淑芬、王玫華、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惠龍</w:t>
            </w:r>
            <w:proofErr w:type="gramEnd"/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3D9A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李美玲、游朝宜 </w:t>
            </w:r>
          </w:p>
        </w:tc>
      </w:tr>
      <w:tr w:rsidR="00170CBB" w14:paraId="15B70B5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EBCB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ADCC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田瑞良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7043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湯培鈞、李玲慧、高碧霙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6546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李秀玉、林玲文、吳錦春</w:t>
            </w:r>
          </w:p>
        </w:tc>
      </w:tr>
      <w:tr w:rsidR="00170CBB" w14:paraId="1E28000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EB70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F191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吳添銘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2543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廖裕文、吳秀蕙、盧淑茵、陳香如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85029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陳湧捷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、劉壁珍</w:t>
            </w:r>
          </w:p>
        </w:tc>
      </w:tr>
      <w:tr w:rsidR="00170CBB" w14:paraId="7306D94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D50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D7EA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從缺  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FD9B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黃婉靜、趙小英、張金蓮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F5BB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陳志浩、林逸雯</w:t>
            </w:r>
          </w:p>
        </w:tc>
      </w:tr>
      <w:tr w:rsidR="00170CBB" w14:paraId="3305F21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6A88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D96B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趙文媛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BAEF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李傳彰、劉慧貞、鄭江海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2D3B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陳香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嬉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、陳麗敏</w:t>
            </w:r>
          </w:p>
        </w:tc>
      </w:tr>
      <w:tr w:rsidR="00170CBB" w14:paraId="720C750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7AE1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B127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莊瑛玲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ED7A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朱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嫺玢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、蘇伯仁、黃瑾瑜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1FA9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劉方立、李美玲</w:t>
            </w:r>
          </w:p>
        </w:tc>
      </w:tr>
      <w:tr w:rsidR="00170CBB" w14:paraId="3A3D470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7731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7124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從缺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197D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吳羿萱、曾盛財、徐敏容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BF15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徐秀容</w:t>
            </w:r>
          </w:p>
        </w:tc>
      </w:tr>
      <w:tr w:rsidR="00170CBB" w14:paraId="3FDC965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5699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111D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李秋燕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3DBC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江麗玉、徐慧菁、林國良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119E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李美慧、黃妙香、李櫻珠</w:t>
            </w:r>
          </w:p>
        </w:tc>
      </w:tr>
      <w:tr w:rsidR="00170CBB" w14:paraId="30C0DCA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7BD3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F690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陳重光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D2E4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江武雄、黃橙彬、謝玉茹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7A34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簡秀敏、林永春</w:t>
            </w:r>
          </w:p>
        </w:tc>
      </w:tr>
      <w:tr w:rsidR="00170CBB" w14:paraId="668F2A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E29C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62BF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從缺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1EC4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陳昭滿、吳月霞、葉俊德、陳增德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15D3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陳信吉、劉淑芬</w:t>
            </w:r>
          </w:p>
        </w:tc>
      </w:tr>
      <w:tr w:rsidR="00170CBB" w14:paraId="3346AD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2AF6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E5E0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陳育芳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994A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張金蓮、許</w:t>
            </w: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崑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燈、陳麗巧     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A0B3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李秀玉、郭美雲 </w:t>
            </w:r>
          </w:p>
        </w:tc>
      </w:tr>
      <w:tr w:rsidR="00170CBB" w14:paraId="2978E1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E8A3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931A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謝秀芳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16C7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楊麗秀、吳秀梅、林進士、傅玫如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8AF5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游丞</w:t>
            </w:r>
            <w:proofErr w:type="gramEnd"/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秀、李慧容、徐榮平</w:t>
            </w:r>
          </w:p>
        </w:tc>
      </w:tr>
      <w:tr w:rsidR="00170CBB" w14:paraId="17578C2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3771" w14:textId="77777777" w:rsidR="00170CBB" w:rsidRDefault="00170CBB" w:rsidP="00170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B115" w14:textId="77777777" w:rsidR="00170CBB" w:rsidRDefault="00170CBB" w:rsidP="00170CBB">
            <w:pPr>
              <w:widowControl/>
              <w:suppressAutoHyphens w:val="0"/>
              <w:wordWrap w:val="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張明娟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53F6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高碧霙  </w:t>
            </w:r>
          </w:p>
        </w:tc>
        <w:tc>
          <w:tcPr>
            <w:tcW w:w="2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DC55" w14:textId="77777777" w:rsidR="00170CBB" w:rsidRDefault="00170CBB" w:rsidP="00170CBB">
            <w:pPr>
              <w:widowControl/>
              <w:suppressAutoHyphens w:val="0"/>
              <w:wordWrap w:val="0"/>
              <w:spacing w:before="100" w:after="100"/>
              <w:textAlignment w:val="auto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康美英、姜德明 </w:t>
            </w:r>
          </w:p>
        </w:tc>
      </w:tr>
    </w:tbl>
    <w:p w14:paraId="14A8CE39" w14:textId="77777777" w:rsidR="008330F6" w:rsidRDefault="008330F6"/>
    <w:sectPr w:rsidR="008330F6" w:rsidSect="00170CBB">
      <w:headerReference w:type="default" r:id="rId6"/>
      <w:pgSz w:w="11906" w:h="16838"/>
      <w:pgMar w:top="1418" w:right="1418" w:bottom="568" w:left="1418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4BD" w14:textId="77777777" w:rsidR="00C7463A" w:rsidRDefault="00C7463A">
      <w:r>
        <w:separator/>
      </w:r>
    </w:p>
  </w:endnote>
  <w:endnote w:type="continuationSeparator" w:id="0">
    <w:p w14:paraId="1698AB8E" w14:textId="77777777" w:rsidR="00C7463A" w:rsidRDefault="00C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F7A" w14:textId="77777777" w:rsidR="00C7463A" w:rsidRDefault="00C7463A">
      <w:r>
        <w:rPr>
          <w:color w:val="000000"/>
        </w:rPr>
        <w:separator/>
      </w:r>
    </w:p>
  </w:footnote>
  <w:footnote w:type="continuationSeparator" w:id="0">
    <w:p w14:paraId="368DCE7A" w14:textId="77777777" w:rsidR="00C7463A" w:rsidRDefault="00C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F47" w14:textId="77777777" w:rsidR="00CD7B9D" w:rsidRDefault="00C7463A">
    <w:pPr>
      <w:pStyle w:val="a6"/>
      <w:jc w:val="center"/>
    </w:pPr>
    <w:r>
      <w:rPr>
        <w:rFonts w:ascii="標楷體" w:eastAsia="標楷體" w:hAnsi="標楷體" w:cs="Arial"/>
        <w:color w:val="333333"/>
        <w:sz w:val="28"/>
        <w:szCs w:val="28"/>
        <w:shd w:val="clear" w:color="auto" w:fill="FFFFFF"/>
      </w:rPr>
      <w:t>本校歷年績優職工</w:t>
    </w:r>
    <w:proofErr w:type="gramStart"/>
    <w:r>
      <w:rPr>
        <w:rFonts w:ascii="標楷體" w:eastAsia="標楷體" w:hAnsi="標楷體" w:cs="Arial"/>
        <w:color w:val="333333"/>
        <w:sz w:val="28"/>
        <w:szCs w:val="28"/>
        <w:shd w:val="clear" w:color="auto" w:fill="FFFFFF"/>
      </w:rPr>
      <w:t>名錄名錄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30F6"/>
    <w:rsid w:val="00170CBB"/>
    <w:rsid w:val="008330F6"/>
    <w:rsid w:val="00C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4180"/>
  <w15:docId w15:val="{36C88B5B-9FD9-4362-81DA-6FAFBFB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Administrator</cp:lastModifiedBy>
  <cp:revision>2</cp:revision>
  <cp:lastPrinted>2022-06-30T01:30:00Z</cp:lastPrinted>
  <dcterms:created xsi:type="dcterms:W3CDTF">2024-06-11T02:37:00Z</dcterms:created>
  <dcterms:modified xsi:type="dcterms:W3CDTF">2024-06-11T02:37:00Z</dcterms:modified>
</cp:coreProperties>
</file>